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03" w:rsidRDefault="00F65A03" w:rsidP="00F65A03">
      <w:r>
        <w:rPr>
          <w:noProof/>
        </w:rPr>
        <w:drawing>
          <wp:inline distT="0" distB="0" distL="0" distR="0">
            <wp:extent cx="1943100" cy="285750"/>
            <wp:effectExtent l="19050" t="0" r="0" b="0"/>
            <wp:docPr id="1" name="Picture 1" descr="P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6F" w:rsidRDefault="00096052">
      <w:pPr>
        <w:rPr>
          <w:b/>
        </w:rPr>
      </w:pPr>
      <w:r>
        <w:rPr>
          <w:b/>
        </w:rPr>
        <w:t xml:space="preserve">      </w:t>
      </w:r>
      <w:r w:rsidR="00F65A03" w:rsidRPr="00812640">
        <w:rPr>
          <w:b/>
        </w:rPr>
        <w:t xml:space="preserve">Adult Education </w:t>
      </w:r>
      <w:r w:rsidR="00F65A03">
        <w:rPr>
          <w:b/>
        </w:rPr>
        <w:t>Department</w:t>
      </w:r>
      <w:r w:rsidR="00F65A03" w:rsidRPr="00812640">
        <w:rPr>
          <w:b/>
        </w:rPr>
        <w:t xml:space="preserve"> </w:t>
      </w:r>
    </w:p>
    <w:p w:rsidR="00096052" w:rsidRDefault="00096052">
      <w:pPr>
        <w:rPr>
          <w:b/>
        </w:rPr>
      </w:pPr>
    </w:p>
    <w:p w:rsidR="00096052" w:rsidRDefault="00096052"/>
    <w:p w:rsidR="00F65A03" w:rsidRDefault="00F65A03"/>
    <w:p w:rsidR="00575B24" w:rsidRDefault="00575B24">
      <w:pPr>
        <w:rPr>
          <w:b/>
        </w:rPr>
      </w:pPr>
      <w:r>
        <w:rPr>
          <w:b/>
        </w:rPr>
        <w:t xml:space="preserve">Date: </w:t>
      </w:r>
      <w:r w:rsidR="00096052">
        <w:rPr>
          <w:b/>
        </w:rPr>
        <w:t xml:space="preserve"> </w:t>
      </w:r>
      <w:r w:rsidR="00BD3EA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6052">
        <w:rPr>
          <w:b/>
        </w:rPr>
        <w:instrText xml:space="preserve"> FORMTEXT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096052">
        <w:rPr>
          <w:b/>
        </w:rPr>
        <w:t> </w:t>
      </w:r>
      <w:r w:rsidR="00096052">
        <w:rPr>
          <w:b/>
        </w:rPr>
        <w:t> </w:t>
      </w:r>
      <w:r w:rsidR="00096052">
        <w:rPr>
          <w:b/>
        </w:rPr>
        <w:t> </w:t>
      </w:r>
      <w:r w:rsidR="00096052">
        <w:rPr>
          <w:b/>
        </w:rPr>
        <w:t> </w:t>
      </w:r>
      <w:r w:rsidR="00096052">
        <w:rPr>
          <w:b/>
        </w:rPr>
        <w:t> </w:t>
      </w:r>
      <w:r w:rsidR="00BD3EA7">
        <w:rPr>
          <w:b/>
        </w:rPr>
        <w:fldChar w:fldCharType="end"/>
      </w:r>
      <w:bookmarkEnd w:id="0"/>
    </w:p>
    <w:p w:rsidR="00096052" w:rsidRDefault="00096052">
      <w:pPr>
        <w:rPr>
          <w:b/>
        </w:rPr>
      </w:pPr>
    </w:p>
    <w:p w:rsidR="00575B24" w:rsidRDefault="00F65A03" w:rsidP="00096052">
      <w:r w:rsidRPr="00575B24">
        <w:rPr>
          <w:b/>
        </w:rPr>
        <w:t>Student Name:</w:t>
      </w:r>
      <w:r>
        <w:t xml:space="preserve"> </w:t>
      </w:r>
      <w:r w:rsidR="00BD3EA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6052">
        <w:instrText xml:space="preserve"> FORMTEXT </w:instrText>
      </w:r>
      <w:r w:rsidR="00BD3EA7">
        <w:fldChar w:fldCharType="separate"/>
      </w:r>
      <w:r w:rsidR="00096052">
        <w:t> </w:t>
      </w:r>
      <w:r w:rsidR="00096052">
        <w:t> </w:t>
      </w:r>
      <w:r w:rsidR="00096052">
        <w:t> </w:t>
      </w:r>
      <w:r w:rsidR="00096052">
        <w:t> </w:t>
      </w:r>
      <w:r w:rsidR="00096052">
        <w:t> </w:t>
      </w:r>
      <w:r w:rsidR="00BD3EA7">
        <w:fldChar w:fldCharType="end"/>
      </w:r>
      <w:bookmarkEnd w:id="1"/>
      <w:r>
        <w:tab/>
      </w:r>
      <w:r w:rsidR="00096052">
        <w:tab/>
      </w:r>
      <w:r>
        <w:tab/>
      </w:r>
      <w:r w:rsidR="00096052">
        <w:tab/>
      </w:r>
      <w:r w:rsidR="00BD3EA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6052">
        <w:instrText xml:space="preserve"> FORMTEXT </w:instrText>
      </w:r>
      <w:r w:rsidR="00BD3EA7">
        <w:fldChar w:fldCharType="separate"/>
      </w:r>
      <w:r w:rsidR="00096052">
        <w:t> </w:t>
      </w:r>
      <w:r w:rsidR="00096052">
        <w:t> </w:t>
      </w:r>
      <w:r w:rsidR="00096052">
        <w:t> </w:t>
      </w:r>
      <w:r w:rsidR="00096052">
        <w:t> </w:t>
      </w:r>
      <w:r w:rsidR="00096052">
        <w:t> </w:t>
      </w:r>
      <w:r w:rsidR="00BD3EA7">
        <w:fldChar w:fldCharType="end"/>
      </w:r>
      <w:bookmarkEnd w:id="2"/>
    </w:p>
    <w:p w:rsidR="00096052" w:rsidRDefault="00096052" w:rsidP="00575B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(Last Name)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(First Name</w:t>
      </w:r>
    </w:p>
    <w:p w:rsidR="00096052" w:rsidRDefault="00096052" w:rsidP="00575B24">
      <w:pPr>
        <w:jc w:val="both"/>
        <w:rPr>
          <w:b/>
        </w:rPr>
      </w:pPr>
    </w:p>
    <w:p w:rsidR="00096052" w:rsidRDefault="00575B24" w:rsidP="00575B24">
      <w:pPr>
        <w:jc w:val="both"/>
        <w:rPr>
          <w:b/>
        </w:rPr>
      </w:pPr>
      <w:r>
        <w:rPr>
          <w:b/>
        </w:rPr>
        <w:t>Program:</w:t>
      </w:r>
      <w:r w:rsidR="00096052">
        <w:rPr>
          <w:b/>
        </w:rPr>
        <w:tab/>
      </w:r>
      <w:r w:rsidR="00BD3EA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096052">
        <w:rPr>
          <w:b/>
        </w:rPr>
        <w:instrText xml:space="preserve"> FORMCHECKBOX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BD3EA7">
        <w:rPr>
          <w:b/>
        </w:rPr>
        <w:fldChar w:fldCharType="end"/>
      </w:r>
      <w:bookmarkEnd w:id="3"/>
      <w:r w:rsidR="00096052">
        <w:rPr>
          <w:b/>
        </w:rPr>
        <w:t xml:space="preserve"> ABE</w:t>
      </w:r>
      <w:r w:rsidR="00096052">
        <w:rPr>
          <w:b/>
        </w:rPr>
        <w:tab/>
      </w:r>
      <w:r w:rsidR="00BD3EA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96052">
        <w:rPr>
          <w:b/>
        </w:rPr>
        <w:instrText xml:space="preserve"> FORMCHECKBOX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BD3EA7">
        <w:rPr>
          <w:b/>
        </w:rPr>
        <w:fldChar w:fldCharType="end"/>
      </w:r>
      <w:bookmarkEnd w:id="4"/>
      <w:r w:rsidR="00096052">
        <w:rPr>
          <w:b/>
        </w:rPr>
        <w:t xml:space="preserve"> ASE</w:t>
      </w:r>
      <w:r w:rsidR="00096052">
        <w:rPr>
          <w:b/>
        </w:rPr>
        <w:tab/>
      </w:r>
      <w:r w:rsidR="00BD3EA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96052">
        <w:rPr>
          <w:b/>
        </w:rPr>
        <w:instrText xml:space="preserve"> FORMCHECKBOX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BD3EA7">
        <w:rPr>
          <w:b/>
        </w:rPr>
        <w:fldChar w:fldCharType="end"/>
      </w:r>
      <w:bookmarkEnd w:id="5"/>
      <w:r w:rsidR="00096052">
        <w:rPr>
          <w:b/>
        </w:rPr>
        <w:t xml:space="preserve"> Spanish GED</w:t>
      </w:r>
      <w:r w:rsidR="00096052">
        <w:rPr>
          <w:b/>
        </w:rPr>
        <w:tab/>
      </w:r>
      <w:r w:rsidR="00BD3EA7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096052">
        <w:rPr>
          <w:b/>
        </w:rPr>
        <w:instrText xml:space="preserve"> FORMCHECKBOX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BD3EA7">
        <w:rPr>
          <w:b/>
        </w:rPr>
        <w:fldChar w:fldCharType="end"/>
      </w:r>
      <w:bookmarkEnd w:id="6"/>
      <w:r w:rsidR="00096052">
        <w:rPr>
          <w:b/>
        </w:rPr>
        <w:t xml:space="preserve"> ESL (specify level) </w:t>
      </w:r>
      <w:r w:rsidR="00BD3EA7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96052">
        <w:rPr>
          <w:b/>
        </w:rPr>
        <w:instrText xml:space="preserve"> FORMTEXT </w:instrText>
      </w:r>
      <w:r w:rsidR="00BD3EA7">
        <w:rPr>
          <w:b/>
        </w:rPr>
      </w:r>
      <w:r w:rsidR="00BD3EA7">
        <w:rPr>
          <w:b/>
        </w:rPr>
        <w:fldChar w:fldCharType="separate"/>
      </w:r>
      <w:r w:rsidR="00096052">
        <w:rPr>
          <w:b/>
          <w:noProof/>
        </w:rPr>
        <w:t> </w:t>
      </w:r>
      <w:r w:rsidR="00096052">
        <w:rPr>
          <w:b/>
          <w:noProof/>
        </w:rPr>
        <w:t> </w:t>
      </w:r>
      <w:r w:rsidR="00096052">
        <w:rPr>
          <w:b/>
          <w:noProof/>
        </w:rPr>
        <w:t> </w:t>
      </w:r>
      <w:r w:rsidR="00096052">
        <w:rPr>
          <w:b/>
          <w:noProof/>
        </w:rPr>
        <w:t> </w:t>
      </w:r>
      <w:r w:rsidR="00096052">
        <w:rPr>
          <w:b/>
          <w:noProof/>
        </w:rPr>
        <w:t> </w:t>
      </w:r>
      <w:r w:rsidR="00BD3EA7">
        <w:rPr>
          <w:b/>
        </w:rPr>
        <w:fldChar w:fldCharType="end"/>
      </w:r>
      <w:bookmarkEnd w:id="7"/>
    </w:p>
    <w:p w:rsidR="00F65A03" w:rsidRDefault="00F65A03" w:rsidP="00F65A03">
      <w:pPr>
        <w:ind w:left="1440" w:firstLine="720"/>
      </w:pPr>
    </w:p>
    <w:p w:rsidR="00575B24" w:rsidRDefault="00F65A03">
      <w:r w:rsidRPr="00575B24">
        <w:rPr>
          <w:b/>
        </w:rPr>
        <w:t>Reason for Visit:</w:t>
      </w:r>
      <w:r w:rsidR="00575B24">
        <w:t xml:space="preserve"> </w:t>
      </w:r>
      <w:r w:rsidR="00096052">
        <w:tab/>
      </w:r>
      <w:r w:rsidR="00BD3EA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096052">
        <w:instrText xml:space="preserve"> FORMCHECKBOX </w:instrText>
      </w:r>
      <w:r w:rsidR="00BD3EA7">
        <w:fldChar w:fldCharType="separate"/>
      </w:r>
      <w:r w:rsidR="00BD3EA7">
        <w:fldChar w:fldCharType="end"/>
      </w:r>
      <w:bookmarkEnd w:id="8"/>
      <w:r w:rsidR="00096052">
        <w:t xml:space="preserve"> Career Services/Advice</w:t>
      </w:r>
    </w:p>
    <w:p w:rsidR="00096052" w:rsidRDefault="00096052">
      <w:r>
        <w:tab/>
      </w:r>
      <w:r>
        <w:tab/>
      </w:r>
      <w:r>
        <w:tab/>
      </w:r>
      <w:r w:rsidR="00BD3E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BD3EA7">
        <w:fldChar w:fldCharType="separate"/>
      </w:r>
      <w:r w:rsidR="00BD3EA7">
        <w:fldChar w:fldCharType="end"/>
      </w:r>
      <w:bookmarkEnd w:id="9"/>
      <w:r>
        <w:t xml:space="preserve"> Post Secondary Education Assistance</w:t>
      </w:r>
    </w:p>
    <w:p w:rsidR="00096052" w:rsidRDefault="00096052" w:rsidP="00575B24"/>
    <w:p w:rsidR="00575B24" w:rsidRDefault="00575B24" w:rsidP="00575B24">
      <w:r w:rsidRPr="00096052">
        <w:rPr>
          <w:b/>
        </w:rPr>
        <w:t>Other:</w:t>
      </w:r>
      <w:r w:rsidR="00096052">
        <w:t xml:space="preserve"> </w:t>
      </w:r>
      <w:r w:rsidR="00BD3EA7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096052">
        <w:instrText xml:space="preserve"> FORMTEXT </w:instrText>
      </w:r>
      <w:r w:rsidR="00BD3EA7">
        <w:fldChar w:fldCharType="separate"/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BD3EA7">
        <w:fldChar w:fldCharType="end"/>
      </w:r>
      <w:bookmarkEnd w:id="10"/>
    </w:p>
    <w:p w:rsidR="00575B24" w:rsidRDefault="00575B24" w:rsidP="00575B24"/>
    <w:p w:rsidR="00575B24" w:rsidRDefault="00575B24" w:rsidP="00575B24"/>
    <w:p w:rsidR="00575B24" w:rsidRPr="00575B24" w:rsidRDefault="00575B24" w:rsidP="00575B24">
      <w:pPr>
        <w:rPr>
          <w:b/>
        </w:rPr>
      </w:pPr>
      <w:r>
        <w:rPr>
          <w:b/>
        </w:rPr>
        <w:t xml:space="preserve">Transition Specialist </w:t>
      </w:r>
      <w:r w:rsidRPr="00575B24">
        <w:rPr>
          <w:b/>
        </w:rPr>
        <w:t>Notes:</w:t>
      </w:r>
    </w:p>
    <w:p w:rsidR="00575B24" w:rsidRDefault="00575B24" w:rsidP="00575B24"/>
    <w:p w:rsidR="00575B24" w:rsidRDefault="00BD3EA7">
      <w:p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9605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47435">
        <w:rPr>
          <w:b/>
        </w:rPr>
        <w:t> </w:t>
      </w:r>
      <w:r w:rsidR="00147435">
        <w:rPr>
          <w:b/>
        </w:rPr>
        <w:t> </w:t>
      </w:r>
      <w:r w:rsidR="00147435">
        <w:rPr>
          <w:b/>
        </w:rPr>
        <w:t> </w:t>
      </w:r>
      <w:r w:rsidR="00147435">
        <w:rPr>
          <w:b/>
        </w:rPr>
        <w:t> </w:t>
      </w:r>
      <w:r w:rsidR="00147435">
        <w:rPr>
          <w:b/>
        </w:rPr>
        <w:t> </w:t>
      </w:r>
      <w:r>
        <w:rPr>
          <w:b/>
        </w:rPr>
        <w:fldChar w:fldCharType="end"/>
      </w:r>
      <w:bookmarkEnd w:id="11"/>
    </w:p>
    <w:p w:rsidR="00575B24" w:rsidRPr="00575B24" w:rsidRDefault="00575B24"/>
    <w:p w:rsidR="00F65A03" w:rsidRDefault="002D0CEE">
      <w:r>
        <w:rPr>
          <w:b/>
        </w:rPr>
        <w:t>Next S</w:t>
      </w:r>
      <w:r w:rsidRPr="00575B24">
        <w:rPr>
          <w:b/>
        </w:rPr>
        <w:t xml:space="preserve">cheduled </w:t>
      </w:r>
      <w:r>
        <w:rPr>
          <w:b/>
        </w:rPr>
        <w:t>Appointment:</w:t>
      </w:r>
      <w:r>
        <w:t xml:space="preserve"> </w:t>
      </w:r>
      <w:r w:rsidR="00BD3EA7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96052">
        <w:instrText xml:space="preserve"> FORMTEXT </w:instrText>
      </w:r>
      <w:r w:rsidR="00BD3EA7">
        <w:fldChar w:fldCharType="separate"/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096052">
        <w:rPr>
          <w:noProof/>
        </w:rPr>
        <w:t> </w:t>
      </w:r>
      <w:r w:rsidR="00BD3EA7">
        <w:fldChar w:fldCharType="end"/>
      </w:r>
      <w:bookmarkEnd w:id="12"/>
    </w:p>
    <w:sectPr w:rsidR="00F65A03" w:rsidSect="0009605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1D1"/>
    <w:multiLevelType w:val="hybridMultilevel"/>
    <w:tmpl w:val="6B62E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jrCb7BAKetVUR8TCpkVq740WI8=" w:salt="z2EuDhOAnsJxbs69uI2yqg=="/>
  <w:defaultTabStop w:val="720"/>
  <w:characterSpacingControl w:val="doNotCompress"/>
  <w:compat/>
  <w:rsids>
    <w:rsidRoot w:val="00147435"/>
    <w:rsid w:val="00096052"/>
    <w:rsid w:val="00147435"/>
    <w:rsid w:val="002B6F5B"/>
    <w:rsid w:val="002D0CEE"/>
    <w:rsid w:val="004774A7"/>
    <w:rsid w:val="00575B24"/>
    <w:rsid w:val="00665E86"/>
    <w:rsid w:val="006B731B"/>
    <w:rsid w:val="008B3EA2"/>
    <w:rsid w:val="009429AF"/>
    <w:rsid w:val="00994F32"/>
    <w:rsid w:val="00BD3EA7"/>
    <w:rsid w:val="00CA306F"/>
    <w:rsid w:val="00EB493A"/>
    <w:rsid w:val="00F6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aluz\AppData\Local\Microsoft\Windows\Temporary%20Internet%20Files\Content.Outlook\81G6YFG3\maSign-in%20Sheet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maSign-in Sheetfillable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State College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mandaluz</dc:creator>
  <cp:lastModifiedBy>mandaluz</cp:lastModifiedBy>
  <cp:revision>1</cp:revision>
  <dcterms:created xsi:type="dcterms:W3CDTF">2012-03-27T19:14:00Z</dcterms:created>
  <dcterms:modified xsi:type="dcterms:W3CDTF">2012-03-27T19:22:00Z</dcterms:modified>
</cp:coreProperties>
</file>